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A2" w:rsidRDefault="006D300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8" type="#_x0000_t136" style="position:absolute;margin-left:136.95pt;margin-top:43.2pt;width:230.65pt;height:56.9pt;z-index:251668480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>
        <w:rPr>
          <w:noProof/>
        </w:rPr>
        <w:pict>
          <v:group id="_x0000_s1279" style="position:absolute;margin-left:-35.55pt;margin-top:-36.7pt;width:540pt;height:306.7pt;z-index:251664384" coordorigin="729,706" coordsize="10800,61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5918;top:6466;width:422;height:374;mso-wrap-style:none" o:regroupid="11" filled="f" stroked="f">
              <v:textbox style="mso-next-textbox:#_x0000_s1163;mso-fit-shape-to-text:t">
                <w:txbxContent>
                  <w:p w:rsidR="00D33F79" w:rsidRDefault="00603947" w:rsidP="00B5080A">
                    <w:r>
                      <w:t>K</w:t>
                    </w:r>
                  </w:p>
                </w:txbxContent>
              </v:textbox>
            </v:shape>
            <v:group id="_x0000_s1249" style="position:absolute;left:729;top:706;width:10800;height:6120" coordorigin="729,706" coordsize="10800,6120" o:regroupid="12">
              <v:group id="_x0000_s1166" style="position:absolute;left:729;top:706;width:10800;height:6120" coordorigin="801,724" coordsize="10800,6120" o:regroupid="13">
                <v:shape id="_x0000_s1035" type="#_x0000_t202" style="position:absolute;left:801;top:724;width:10800;height:5760" o:regroupid="11" strokeweight="2.25pt">
                  <v:textbox style="mso-next-textbox:#_x0000_s1035" inset=",,,0">
                    <w:txbxContent>
                      <w:p w:rsidR="00D33F79" w:rsidRPr="001B18B7" w:rsidRDefault="00D33F7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33F79" w:rsidRPr="001B18B7" w:rsidRDefault="00D33F79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53199" w:rsidRPr="001B18B7" w:rsidRDefault="00D53199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53199" w:rsidRPr="001B18B7" w:rsidRDefault="00D53199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F3F5F" w:rsidRDefault="005F3F5F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F3F5F" w:rsidRPr="005F3F5F" w:rsidRDefault="005F3F5F" w:rsidP="005F3F5F">
                        <w:pPr>
                          <w:numPr>
                            <w:ilvl w:val="0"/>
                            <w:numId w:val="11"/>
                          </w:numPr>
                          <w:spacing w:after="24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5F3F5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Think about what you already know about weather.</w:t>
                        </w:r>
                      </w:p>
                      <w:p w:rsidR="005F3F5F" w:rsidRPr="005F3F5F" w:rsidRDefault="005F3F5F" w:rsidP="005F3F5F">
                        <w:pPr>
                          <w:numPr>
                            <w:ilvl w:val="0"/>
                            <w:numId w:val="11"/>
                          </w:numPr>
                          <w:spacing w:after="24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5F3F5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Use the ‘Weather Senses’ sheet to brainstorm how you sense the weather in your life. Include all five senses: see, hear, feel, smell, and taste.</w:t>
                        </w:r>
                      </w:p>
                      <w:p w:rsidR="005F3F5F" w:rsidRPr="00595D0B" w:rsidRDefault="005F3F5F" w:rsidP="005F3F5F">
                        <w:pPr>
                          <w:numPr>
                            <w:ilvl w:val="0"/>
                            <w:numId w:val="11"/>
                          </w:numPr>
                          <w:spacing w:after="24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F3F5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Choose one kind of weather. Write a poem about it. Include how that weather might taste, smell, etc.</w:t>
                        </w:r>
                      </w:p>
                      <w:p w:rsidR="005F3F5F" w:rsidRPr="001B18B7" w:rsidRDefault="005F3F5F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left:1341;top:6484;width:1980;height:360" o:regroupid="11" filled="f" stroked="f">
                  <v:textbox style="mso-next-textbox:#_x0000_s1071" inset=",,,0">
                    <w:txbxContent>
                      <w:p w:rsidR="00D33F79" w:rsidRDefault="00D914F3">
                        <w:pPr>
                          <w:pStyle w:val="Heading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146" type="#_x0000_t202" style="position:absolute;left:9081;top:1264;width:1980;height:540" o:regroupid="11" stroked="f">
                  <v:textbox style="mso-next-textbox:#_x0000_s1146">
                    <w:txbxContent>
                      <w:p w:rsidR="00D33F79" w:rsidRDefault="00D33F79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1</w:t>
                        </w:r>
                      </w:p>
                    </w:txbxContent>
                  </v:textbox>
                </v:shape>
                <v:shape id="_x0000_s1152" type="#_x0000_t202" style="position:absolute;left:1161;top:5764;width:3960;height:540" o:regroupid="11" stroked="f">
                  <v:textbox style="mso-next-textbox:#_x0000_s1152" inset=",,,0">
                    <w:txbxContent>
                      <w:p w:rsidR="005F3F5F" w:rsidRDefault="005F3F5F" w:rsidP="00EC6FA2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Apply/Create</w:t>
                        </w:r>
                      </w:p>
                      <w:p w:rsidR="00EC6FA2" w:rsidRDefault="005F3F5F" w:rsidP="00EC6FA2"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</w:t>
                        </w:r>
                        <w:r w:rsidR="00AE5D11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/ Create</w:t>
                        </w:r>
                      </w:p>
                      <w:p w:rsidR="00D33F79" w:rsidRDefault="00D914F3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ILL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5" type="#_x0000_t75" style="position:absolute;left:9538;top:4462;width:1868;height:2338;mso-position-horizontal-relative:margin;mso-position-vertical-relative:margin" o:regroupid="13">
                <v:imagedata r:id="rId5" o:title="k_i_t"/>
              </v:shape>
            </v:group>
          </v:group>
        </w:pict>
      </w:r>
    </w:p>
    <w:p w:rsidR="00EC6FA2" w:rsidRDefault="006D3007">
      <w:r>
        <w:rPr>
          <w:noProof/>
        </w:rPr>
        <w:pict>
          <v:shape id="_x0000_s1298" type="#_x0000_t136" style="position:absolute;margin-left:142.8pt;margin-top:411.05pt;width:230.65pt;height:56.9pt;z-index:251723776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 w:rsidR="00AF0886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3968750</wp:posOffset>
            </wp:positionV>
            <wp:extent cx="995680" cy="1069975"/>
            <wp:effectExtent l="19050" t="0" r="0" b="0"/>
            <wp:wrapNone/>
            <wp:docPr id="1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86" w:rsidRPr="00AF0886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-426999</wp:posOffset>
            </wp:positionH>
            <wp:positionV relativeFrom="paragraph">
              <wp:posOffset>-703611</wp:posOffset>
            </wp:positionV>
            <wp:extent cx="999242" cy="1070517"/>
            <wp:effectExtent l="19050" t="0" r="7868" b="0"/>
            <wp:wrapNone/>
            <wp:docPr id="2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2" cy="107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81" style="position:absolute;margin-left:-35.55pt;margin-top:316.7pt;width:540pt;height:306.7pt;z-index:251671552;mso-position-horizontal-relative:text;mso-position-vertical-relative:text" coordorigin="729,8004" coordsize="10800,6134">
            <v:shape id="_x0000_s1164" type="#_x0000_t202" style="position:absolute;left:5918;top:13764;width:422;height:374;mso-wrap-style:none" o:regroupid="14" filled="f" stroked="f">
              <v:textbox style="mso-next-textbox:#_x0000_s1164;mso-fit-shape-to-text:t">
                <w:txbxContent>
                  <w:p w:rsidR="00D33F79" w:rsidRDefault="00603947" w:rsidP="00B5080A">
                    <w:r>
                      <w:t>K</w:t>
                    </w:r>
                  </w:p>
                </w:txbxContent>
              </v:textbox>
            </v:shape>
            <v:group id="_x0000_s1252" style="position:absolute;left:729;top:8004;width:10800;height:6120" coordorigin="729,8004" coordsize="10800,6120" o:regroupid="15">
              <v:group id="_x0000_s1168" style="position:absolute;left:729;top:8004;width:10800;height:6120" coordorigin="801,7924" coordsize="10800,6120" o:regroupid="14">
                <v:shape id="_x0000_s1133" type="#_x0000_t202" style="position:absolute;left:801;top:7924;width:10800;height:5760" o:regroupid="11" strokeweight="2.25pt">
                  <v:textbox style="mso-next-textbox:#_x0000_s1133" inset=",,,0">
                    <w:txbxContent>
                      <w:p w:rsidR="00D53199" w:rsidRPr="001B18B7" w:rsidRDefault="00D53199" w:rsidP="00D53199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53199" w:rsidRPr="001B18B7" w:rsidRDefault="00D53199" w:rsidP="00D53199">
                        <w:pPr>
                          <w:ind w:left="720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33F79" w:rsidRPr="00FB62A6" w:rsidRDefault="00D33F79" w:rsidP="00FB62A6">
                        <w:pPr>
                          <w:ind w:left="720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D53199" w:rsidRPr="00AE5D11" w:rsidRDefault="00D53199" w:rsidP="00D53199">
                        <w:pPr>
                          <w:rPr>
                            <w:rFonts w:ascii="Calibri" w:hAnsi="Calibri"/>
                            <w:sz w:val="12"/>
                            <w:szCs w:val="28"/>
                          </w:rPr>
                        </w:pPr>
                      </w:p>
                      <w:p w:rsidR="00AE5D11" w:rsidRPr="00AE5D11" w:rsidRDefault="00AE5D11" w:rsidP="00AE5D11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F3F5F" w:rsidRPr="005F3F5F" w:rsidRDefault="005F3F5F" w:rsidP="005F3F5F">
                        <w:pPr>
                          <w:pStyle w:val="Heading3"/>
                          <w:keepLines w:val="0"/>
                          <w:numPr>
                            <w:ilvl w:val="0"/>
                            <w:numId w:val="12"/>
                          </w:numPr>
                          <w:shd w:val="clear" w:color="auto" w:fill="FFFFFF" w:themeFill="background1"/>
                          <w:spacing w:before="0" w:after="240"/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Read about cumulus, cumulonimbus, stratus, and cirrus clouds </w:t>
                        </w:r>
                        <w:proofErr w:type="gramStart"/>
                        <w:r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at  </w:t>
                        </w:r>
                        <w:proofErr w:type="gramEnd"/>
                        <w:r w:rsidR="006D3007"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fldChar w:fldCharType="begin"/>
                        </w:r>
                        <w:r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instrText>HYPERLINK "http://eo.ucar.edu/webweather/cloud3.html"</w:instrText>
                        </w:r>
                        <w:r w:rsidR="006D3007"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fldChar w:fldCharType="separate"/>
                        </w:r>
                        <w:r w:rsidRPr="005F3F5F">
                          <w:rPr>
                            <w:rStyle w:val="Hyperlink"/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t>http://eo.ucar.edu/webweather/cloud3.html</w:t>
                        </w:r>
                        <w:r w:rsidR="006D3007"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fldChar w:fldCharType="end"/>
                        </w:r>
                        <w:r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or another kid-friendly site. </w:t>
                        </w:r>
                      </w:p>
                      <w:p w:rsidR="005F3F5F" w:rsidRPr="005F3F5F" w:rsidRDefault="005F3F5F" w:rsidP="005F3F5F">
                        <w:pPr>
                          <w:pStyle w:val="Heading3"/>
                          <w:keepLines w:val="0"/>
                          <w:numPr>
                            <w:ilvl w:val="0"/>
                            <w:numId w:val="12"/>
                          </w:numPr>
                          <w:shd w:val="clear" w:color="auto" w:fill="FFFFFF" w:themeFill="background1"/>
                          <w:spacing w:before="0" w:after="240"/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 w:rsidRPr="005F3F5F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6"/>
                            <w:szCs w:val="26"/>
                          </w:rPr>
                          <w:t>Create cloud pictures on the ‘Kinds of Clouds’ sheet using materials from your classroom.</w:t>
                        </w:r>
                      </w:p>
                      <w:p w:rsidR="005F3F5F" w:rsidRPr="005F3F5F" w:rsidRDefault="005F3F5F" w:rsidP="005F3F5F">
                        <w:pPr>
                          <w:pStyle w:val="Heading3"/>
                          <w:keepLines w:val="0"/>
                          <w:numPr>
                            <w:ilvl w:val="0"/>
                            <w:numId w:val="12"/>
                          </w:numPr>
                          <w:shd w:val="clear" w:color="auto" w:fill="FFFFFF" w:themeFill="background1"/>
                          <w:spacing w:before="0" w:after="240"/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 w:rsidRPr="005F3F5F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6"/>
                            <w:szCs w:val="26"/>
                          </w:rPr>
                          <w:t>Observe the clouds outside for several days and keep track of what type they are</w:t>
                        </w:r>
                        <w:r w:rsidRPr="005F3F5F">
                          <w:rPr>
                            <w:rFonts w:ascii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t>.</w:t>
                        </w:r>
                      </w:p>
                      <w:p w:rsidR="005F3F5F" w:rsidRDefault="005F3F5F" w:rsidP="005F3F5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hd w:val="clear" w:color="auto" w:fill="FFFFFF" w:themeFill="background1"/>
                          <w:spacing w:after="240"/>
                          <w:contextualSpacing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  <w:r w:rsidRPr="005F3F5F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What types of clouds did you observe? List the cloud types in order from most</w:t>
                        </w:r>
                      </w:p>
                      <w:p w:rsidR="005F3F5F" w:rsidRPr="005F3F5F" w:rsidRDefault="005F3F5F" w:rsidP="005F3F5F">
                        <w:pPr>
                          <w:pStyle w:val="ListParagraph"/>
                          <w:shd w:val="clear" w:color="auto" w:fill="FFFFFF" w:themeFill="background1"/>
                          <w:spacing w:after="240"/>
                          <w:ind w:left="360"/>
                          <w:contextualSpacing/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  <w:r w:rsidRPr="005F3F5F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5F3F5F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>often</w:t>
                        </w:r>
                        <w:proofErr w:type="gramEnd"/>
                        <w:r w:rsidRPr="005F3F5F"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  <w:t xml:space="preserve"> to least often observed.</w:t>
                        </w:r>
                      </w:p>
                      <w:p w:rsidR="00D53199" w:rsidRPr="001B18B7" w:rsidRDefault="00D53199" w:rsidP="005F3F5F">
                        <w:pPr>
                          <w:spacing w:after="240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142" type="#_x0000_t202" style="position:absolute;left:1341;top:13684;width:1980;height:360" o:regroupid="11" filled="f" stroked="f">
                  <v:textbox style="mso-next-textbox:#_x0000_s1142" inset=",,,0">
                    <w:txbxContent>
                      <w:p w:rsidR="00D33F79" w:rsidRDefault="00D914F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154" type="#_x0000_t202" style="position:absolute;left:9081;top:8524;width:1980;height:540" o:regroupid="11" stroked="f">
                  <v:textbox style="mso-next-textbox:#_x0000_s1154">
                    <w:txbxContent>
                      <w:p w:rsidR="00D33F79" w:rsidRDefault="00D33F79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2</w:t>
                        </w:r>
                      </w:p>
                    </w:txbxContent>
                  </v:textbox>
                </v:shape>
                <v:shape id="_x0000_s1160" type="#_x0000_t202" style="position:absolute;left:1161;top:12964;width:3600;height:540" o:regroupid="11" stroked="f">
                  <v:textbox style="mso-next-textbox:#_x0000_s1160" inset=",,,0">
                    <w:txbxContent>
                      <w:p w:rsidR="00D33F79" w:rsidRDefault="005F7497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Apply/Analyze</w:t>
                        </w:r>
                      </w:p>
                    </w:txbxContent>
                  </v:textbox>
                </v:shape>
              </v:group>
              <v:shape id="_x0000_s1167" type="#_x0000_t75" style="position:absolute;left:9538;top:11760;width:1868;height:2338;mso-position-horizontal-relative:margin;mso-position-vertical-relative:margin" o:regroupid="14">
                <v:imagedata r:id="rId5" o:title="k_i_t"/>
              </v:shape>
            </v:group>
          </v:group>
        </w:pict>
      </w:r>
      <w:r w:rsidR="00EC6FA2">
        <w:br w:type="page"/>
      </w:r>
    </w:p>
    <w:p w:rsidR="00B5080A" w:rsidRDefault="006D3007">
      <w:r>
        <w:rPr>
          <w:noProof/>
        </w:rPr>
        <w:lastRenderedPageBreak/>
        <w:pict>
          <v:shape id="_x0000_s1300" type="#_x0000_t136" style="position:absolute;margin-left:2in;margin-top:413.6pt;width:230.65pt;height:56.9pt;z-index:251725824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>
        <w:rPr>
          <w:noProof/>
        </w:rPr>
        <w:pict>
          <v:shape id="_x0000_s1299" type="#_x0000_t136" style="position:absolute;margin-left:2in;margin-top:47.2pt;width:230.65pt;height:56.9pt;z-index:251724800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 w:rsidR="00AF0886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-568960</wp:posOffset>
            </wp:positionV>
            <wp:extent cx="995680" cy="1069975"/>
            <wp:effectExtent l="19050" t="0" r="0" b="0"/>
            <wp:wrapNone/>
            <wp:docPr id="7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86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-326638</wp:posOffset>
            </wp:positionH>
            <wp:positionV relativeFrom="paragraph">
              <wp:posOffset>4114800</wp:posOffset>
            </wp:positionV>
            <wp:extent cx="995711" cy="1070517"/>
            <wp:effectExtent l="19050" t="0" r="0" b="0"/>
            <wp:wrapNone/>
            <wp:docPr id="3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1" cy="107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85" style="position:absolute;margin-left:36.7pt;margin-top:400.3pt;width:540pt;height:306pt;z-index:251680768;mso-position-horizontal-relative:page;mso-position-vertical-relative:page" coordorigin="729,7754" coordsize="10800,6120">
            <v:shape id="_x0000_s1233" type="#_x0000_t202" style="position:absolute;left:5918;top:13514;width:422;height:324;mso-wrap-style:none" o:regroupid="18" filled="f" stroked="f">
              <v:textbox style="mso-next-textbox:#_x0000_s1233">
                <w:txbxContent>
                  <w:p w:rsidR="00337C3B" w:rsidRDefault="00603947" w:rsidP="00337C3B">
                    <w:r>
                      <w:t>K</w:t>
                    </w:r>
                  </w:p>
                </w:txbxContent>
              </v:textbox>
            </v:shape>
            <v:group id="_x0000_s1261" style="position:absolute;left:729;top:7754;width:10800;height:6120" coordorigin="729,7984" coordsize="10800,6120" o:regroupid="19">
              <v:group id="_x0000_s1203" style="position:absolute;left:729;top:7984;width:10800;height:6120" coordorigin="801,7924" coordsize="10800,6120" o:regroupid="13">
                <v:shape id="_x0000_s1204" type="#_x0000_t202" style="position:absolute;left:801;top:7924;width:10800;height:5760" strokeweight="2.25pt">
                  <v:textbox style="mso-next-textbox:#_x0000_s1204" inset=",,,0">
                    <w:txbxContent>
                      <w:p w:rsidR="00544273" w:rsidRDefault="00544273" w:rsidP="00544273"/>
                      <w:p w:rsidR="00544273" w:rsidRDefault="00544273" w:rsidP="00544273"/>
                      <w:p w:rsidR="00544273" w:rsidRDefault="00544273" w:rsidP="00544273"/>
                      <w:p w:rsidR="00544273" w:rsidRDefault="00544273" w:rsidP="00544273"/>
                      <w:p w:rsidR="00544273" w:rsidRPr="001B18B7" w:rsidRDefault="00544273" w:rsidP="00544273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544273" w:rsidRDefault="00544273" w:rsidP="00544273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326AF1" w:rsidRDefault="00326AF1" w:rsidP="00544273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326AF1" w:rsidRPr="00326AF1" w:rsidRDefault="00326AF1" w:rsidP="00326AF1">
                        <w:pPr>
                          <w:pStyle w:val="Heading3"/>
                          <w:keepLines w:val="0"/>
                          <w:numPr>
                            <w:ilvl w:val="0"/>
                            <w:numId w:val="14"/>
                          </w:numPr>
                          <w:spacing w:before="0"/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</w:pPr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Read </w:t>
                        </w:r>
                        <w:r w:rsidRPr="00326AF1">
                          <w:rPr>
                            <w:rFonts w:asciiTheme="minorHAnsi" w:hAnsiTheme="minorHAnsi" w:cs="Arial"/>
                            <w:b w:val="0"/>
                            <w:i/>
                            <w:iCs/>
                            <w:color w:val="auto"/>
                            <w:sz w:val="28"/>
                            <w:szCs w:val="28"/>
                          </w:rPr>
                          <w:t xml:space="preserve">Cloudy </w:t>
                        </w:r>
                        <w:proofErr w:type="gramStart"/>
                        <w:r w:rsidRPr="00326AF1">
                          <w:rPr>
                            <w:rFonts w:asciiTheme="minorHAnsi" w:hAnsiTheme="minorHAnsi" w:cs="Arial"/>
                            <w:b w:val="0"/>
                            <w:i/>
                            <w:iCs/>
                            <w:color w:val="auto"/>
                            <w:sz w:val="28"/>
                            <w:szCs w:val="28"/>
                          </w:rPr>
                          <w:t>With</w:t>
                        </w:r>
                        <w:proofErr w:type="gramEnd"/>
                        <w:r w:rsidRPr="00326AF1">
                          <w:rPr>
                            <w:rFonts w:asciiTheme="minorHAnsi" w:hAnsiTheme="minorHAnsi" w:cs="Arial"/>
                            <w:b w:val="0"/>
                            <w:i/>
                            <w:iCs/>
                            <w:color w:val="auto"/>
                            <w:sz w:val="28"/>
                            <w:szCs w:val="28"/>
                          </w:rPr>
                          <w:t xml:space="preserve"> a Chance of Meatballs</w:t>
                        </w:r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by Judi and Ron Barrett or another book about too much of one kind of weather.</w:t>
                        </w:r>
                      </w:p>
                      <w:p w:rsidR="00326AF1" w:rsidRPr="00326AF1" w:rsidRDefault="00326AF1" w:rsidP="00326AF1">
                        <w:pPr>
                          <w:pStyle w:val="Heading3"/>
                          <w:keepLines w:val="0"/>
                          <w:numPr>
                            <w:ilvl w:val="0"/>
                            <w:numId w:val="14"/>
                          </w:numPr>
                          <w:spacing w:before="0"/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</w:pPr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>List ways too much rain affects you and your town.</w:t>
                        </w:r>
                      </w:p>
                      <w:p w:rsidR="00326AF1" w:rsidRPr="00326AF1" w:rsidRDefault="00326AF1" w:rsidP="00326AF1">
                        <w:pPr>
                          <w:pStyle w:val="Heading3"/>
                          <w:keepLines w:val="0"/>
                          <w:numPr>
                            <w:ilvl w:val="0"/>
                            <w:numId w:val="14"/>
                          </w:numPr>
                          <w:spacing w:before="0"/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</w:pPr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What would happen if there were no sun, no wind, </w:t>
                        </w:r>
                        <w:proofErr w:type="gramStart"/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>no clouds, water did not freeze to make ice and snow,</w:t>
                        </w:r>
                        <w:proofErr w:type="gramEnd"/>
                        <w:r w:rsidRPr="00326AF1">
                          <w:rPr>
                            <w:rFonts w:asciiTheme="minorHAnsi" w:hAnsiTheme="minorHAnsi" w:cs="Arial"/>
                            <w:b w:val="0"/>
                            <w:color w:val="auto"/>
                            <w:sz w:val="28"/>
                            <w:szCs w:val="28"/>
                          </w:rPr>
                          <w:t xml:space="preserve"> or water did not evaporate? Write or draw a story about what it would be like without one of these weather events.</w:t>
                        </w:r>
                      </w:p>
                      <w:p w:rsidR="00326AF1" w:rsidRPr="001B18B7" w:rsidRDefault="00326AF1" w:rsidP="00544273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205" type="#_x0000_t202" style="position:absolute;left:1341;top:13684;width:1980;height:360" filled="f" stroked="f">
                  <v:textbox style="mso-next-textbox:#_x0000_s1205" inset=",,,0">
                    <w:txbxContent>
                      <w:p w:rsidR="00544273" w:rsidRDefault="00544273" w:rsidP="005442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206" type="#_x0000_t202" style="position:absolute;left:9081;top:8524;width:1980;height:540" stroked="f">
                  <v:textbox style="mso-next-textbox:#_x0000_s1206">
                    <w:txbxContent>
                      <w:p w:rsidR="00544273" w:rsidRDefault="00D53199" w:rsidP="00544273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4</w:t>
                        </w:r>
                      </w:p>
                    </w:txbxContent>
                  </v:textbox>
                </v:shape>
                <v:shape id="_x0000_s1207" type="#_x0000_t202" style="position:absolute;left:1161;top:12964;width:3600;height:540" stroked="f">
                  <v:textbox style="mso-next-textbox:#_x0000_s1207" inset=",,,0">
                    <w:txbxContent>
                      <w:p w:rsidR="00544273" w:rsidRDefault="00D116D8" w:rsidP="00544273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Analyze/ Create</w:t>
                        </w:r>
                      </w:p>
                    </w:txbxContent>
                  </v:textbox>
                </v:shape>
              </v:group>
              <v:shape id="_x0000_s1208" type="#_x0000_t75" style="position:absolute;left:9538;top:11740;width:1868;height:2338;mso-position-horizontal-relative:margin;mso-position-vertical-relative:margin" o:regroupid="13">
                <v:imagedata r:id="rId5" o:title="k_i_t"/>
              </v:shape>
            </v:group>
            <w10:wrap anchorx="page" anchory="page"/>
          </v:group>
        </w:pict>
      </w:r>
      <w:r>
        <w:rPr>
          <w:noProof/>
        </w:rPr>
        <w:pict>
          <v:group id="_x0000_s1283" style="position:absolute;margin-left:-35.55pt;margin-top:-38.65pt;width:540pt;height:306pt;z-index:251676672;mso-position-horizontal-relative:text;mso-position-vertical-relative:text" coordorigin="729,667" coordsize="10800,6120">
            <v:shape id="_x0000_s1235" type="#_x0000_t202" style="position:absolute;left:5918;top:6403;width:422;height:374;mso-wrap-style:none" o:regroupid="16" filled="f" stroked="f">
              <v:textbox style="mso-next-textbox:#_x0000_s1235;mso-fit-shape-to-text:t">
                <w:txbxContent>
                  <w:p w:rsidR="00337C3B" w:rsidRDefault="00603947" w:rsidP="00337C3B">
                    <w:r>
                      <w:t>K</w:t>
                    </w:r>
                  </w:p>
                </w:txbxContent>
              </v:textbox>
            </v:shape>
            <v:group id="_x0000_s1255" style="position:absolute;left:729;top:667;width:10800;height:6120" coordorigin="729,667" coordsize="10800,6120" o:regroupid="17">
              <v:group id="_x0000_s1196" style="position:absolute;left:729;top:667;width:10800;height:6120" coordorigin="801,724" coordsize="10800,6120" o:regroupid="15">
                <v:shape id="_x0000_s1197" type="#_x0000_t202" style="position:absolute;left:801;top:724;width:10800;height:5760" strokeweight="2.25pt">
                  <v:textbox style="mso-next-textbox:#_x0000_s1197" inset=",,,0">
                    <w:txbxContent>
                      <w:p w:rsidR="00544273" w:rsidRDefault="00544273" w:rsidP="00544273"/>
                      <w:p w:rsidR="00544273" w:rsidRDefault="00544273" w:rsidP="00544273"/>
                      <w:p w:rsidR="00544273" w:rsidRDefault="00544273" w:rsidP="00544273"/>
                      <w:p w:rsidR="00544273" w:rsidRPr="001B18B7" w:rsidRDefault="00544273" w:rsidP="00544273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44273" w:rsidRPr="001B18B7" w:rsidRDefault="00544273" w:rsidP="00544273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44273" w:rsidRPr="001B18B7" w:rsidRDefault="00544273" w:rsidP="00544273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544273" w:rsidRPr="001B18B7" w:rsidRDefault="00544273" w:rsidP="00544273">
                        <w:pPr>
                          <w:ind w:left="720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:rsidR="00031D3F" w:rsidRDefault="00031D3F" w:rsidP="00031D3F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031D3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Pretend you are one of the following for a day: sun, cloud, raindrop, snowflake, or the wind.</w:t>
                        </w:r>
                      </w:p>
                      <w:p w:rsidR="00031D3F" w:rsidRPr="00031D3F" w:rsidRDefault="00031D3F" w:rsidP="00031D3F">
                        <w:pPr>
                          <w:ind w:left="720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</w:p>
                      <w:p w:rsidR="00031D3F" w:rsidRPr="00031D3F" w:rsidRDefault="00031D3F" w:rsidP="00031D3F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031D3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Using the storyboard, write or draw what your day would be like. With whom would you come in contact? What adventures would you have? Be creative.</w:t>
                        </w:r>
                      </w:p>
                      <w:p w:rsidR="00544273" w:rsidRPr="005832DA" w:rsidRDefault="00544273" w:rsidP="00544273">
                        <w:pPr>
                          <w:rPr>
                            <w:rFonts w:ascii="Kidprint" w:hAnsi="Kidprin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198" type="#_x0000_t202" style="position:absolute;left:1341;top:6484;width:1980;height:360" filled="f" stroked="f">
                  <v:textbox style="mso-next-textbox:#_x0000_s1198" inset=",,,0">
                    <w:txbxContent>
                      <w:p w:rsidR="00544273" w:rsidRDefault="00544273" w:rsidP="00544273">
                        <w:pPr>
                          <w:pStyle w:val="Heading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199" type="#_x0000_t202" style="position:absolute;left:9081;top:1264;width:1980;height:540" stroked="f">
                  <v:textbox style="mso-next-textbox:#_x0000_s1199">
                    <w:txbxContent>
                      <w:p w:rsidR="00544273" w:rsidRDefault="00D53199" w:rsidP="00544273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3</w:t>
                        </w:r>
                      </w:p>
                    </w:txbxContent>
                  </v:textbox>
                </v:shape>
                <v:shape id="_x0000_s1200" type="#_x0000_t202" style="position:absolute;left:1161;top:5764;width:3960;height:540" stroked="f">
                  <v:textbox style="mso-next-textbox:#_x0000_s1200" inset=",,,0">
                    <w:txbxContent>
                      <w:p w:rsidR="00544273" w:rsidRDefault="00031D3F" w:rsidP="00544273"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Apply/Analyze</w:t>
                        </w:r>
                      </w:p>
                      <w:p w:rsidR="00544273" w:rsidRDefault="00544273" w:rsidP="00544273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ILL</w:t>
                        </w:r>
                      </w:p>
                    </w:txbxContent>
                  </v:textbox>
                </v:shape>
              </v:group>
              <v:shape id="_x0000_s1201" type="#_x0000_t75" style="position:absolute;left:9538;top:4423;width:1868;height:2338;mso-position-horizontal-relative:margin;mso-position-vertical-relative:margin" o:regroupid="15">
                <v:imagedata r:id="rId5" o:title="k_i_t"/>
              </v:shape>
            </v:group>
          </v:group>
        </w:pict>
      </w:r>
      <w:r w:rsidR="00EC6FA2">
        <w:br w:type="page"/>
      </w:r>
      <w:r>
        <w:rPr>
          <w:noProof/>
        </w:rPr>
        <w:lastRenderedPageBreak/>
        <w:pict>
          <v:shape id="_x0000_s1302" type="#_x0000_t136" style="position:absolute;margin-left:155.4pt;margin-top:415.2pt;width:230.65pt;height:56.9pt;z-index:251727872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>
        <w:rPr>
          <w:noProof/>
        </w:rPr>
        <w:pict>
          <v:shape id="_x0000_s1301" type="#_x0000_t136" style="position:absolute;margin-left:2in;margin-top:45pt;width:230.65pt;height:56.9pt;z-index:251726848;mso-position-horizontal-relative:page;mso-position-vertical-relative:page" fillcolor="#365f91 [2404]" strokecolor="#243f60 [1604]">
            <v:fill color2="#203957" rotate="t"/>
            <v:shadow color="#868686"/>
            <v:textpath style="font-family:&quot;Chiller&quot;;font-weight:bold;v-text-kern:t" trim="t" fitpath="t" string="Weather"/>
            <w10:wrap anchorx="page" anchory="page"/>
          </v:shape>
        </w:pict>
      </w:r>
      <w:r w:rsidR="00AF0886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-557530</wp:posOffset>
            </wp:positionV>
            <wp:extent cx="995680" cy="1069975"/>
            <wp:effectExtent l="19050" t="0" r="0" b="0"/>
            <wp:wrapNone/>
            <wp:docPr id="6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86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4081145</wp:posOffset>
            </wp:positionV>
            <wp:extent cx="995680" cy="1069975"/>
            <wp:effectExtent l="19050" t="0" r="0" b="0"/>
            <wp:wrapNone/>
            <wp:docPr id="4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87" style="position:absolute;margin-left:-35.55pt;margin-top:328.45pt;width:540pt;height:309.6pt;z-index:251691008;mso-position-horizontal-relative:text;mso-position-vertical-relative:text" coordorigin="729,8009" coordsize="10800,6192">
            <v:shape id="_x0000_s1234" type="#_x0000_t202" style="position:absolute;left:5918;top:13827;width:422;height:374;mso-wrap-style:none" o:regroupid="22" filled="f" stroked="f">
              <v:textbox style="mso-next-textbox:#_x0000_s1234;mso-fit-shape-to-text:t">
                <w:txbxContent>
                  <w:p w:rsidR="00337C3B" w:rsidRDefault="00603947" w:rsidP="00337C3B">
                    <w:r>
                      <w:t>K</w:t>
                    </w:r>
                  </w:p>
                </w:txbxContent>
              </v:textbox>
            </v:shape>
            <v:group id="_x0000_s1274" style="position:absolute;left:729;top:8009;width:10800;height:6120" coordorigin="729,8009" coordsize="10800,6120" o:regroupid="23">
              <v:group id="_x0000_s1189" style="position:absolute;left:729;top:8009;width:10800;height:6120" coordorigin="801,7924" coordsize="10800,6120" o:regroupid="13">
                <v:shape id="_x0000_s1190" type="#_x0000_t202" style="position:absolute;left:801;top:7924;width:10800;height:5760" strokeweight="2.25pt">
                  <v:textbox style="mso-next-textbox:#_x0000_s1190" inset=",,,0">
                    <w:txbxContent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Default="00EC6FA2" w:rsidP="00EC6FA2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EC6FA2" w:rsidRPr="001B18B7" w:rsidRDefault="00EC6FA2" w:rsidP="00EC6FA2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  <w:p w:rsidR="00E65E2F" w:rsidRPr="00E65E2F" w:rsidRDefault="00E65E2F" w:rsidP="00E65E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1080"/>
                          </w:tabs>
                          <w:ind w:left="108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 xml:space="preserve">View and learn several weather tools – thermometer, weather vane, barometer, weather map, Doppler radar, rain gauge, etc. You might use </w:t>
                        </w:r>
                        <w:hyperlink r:id="rId7" w:history="1">
                          <w:r w:rsidRPr="00E65E2F">
                            <w:rPr>
                              <w:rStyle w:val="Hyperlink"/>
                              <w:rFonts w:asciiTheme="minorHAnsi" w:hAnsiTheme="minorHAnsi" w:cs="Arial"/>
                              <w:sz w:val="28"/>
                              <w:szCs w:val="28"/>
                            </w:rPr>
                            <w:t>www.rcn27.dial.pipex.com/cloudsrus/instruments.html</w:t>
                          </w:r>
                        </w:hyperlink>
                      </w:p>
                      <w:p w:rsidR="00E65E2F" w:rsidRPr="00E65E2F" w:rsidRDefault="00E65E2F" w:rsidP="00E65E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1080"/>
                          </w:tabs>
                          <w:ind w:left="108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Invent a new kind of weather tool or make changes to an existing one.</w:t>
                        </w:r>
                      </w:p>
                      <w:p w:rsidR="00E65E2F" w:rsidRPr="00E65E2F" w:rsidRDefault="00E65E2F" w:rsidP="00E65E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1080"/>
                          </w:tabs>
                          <w:ind w:left="108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Sketch your new or improved weather tool</w:t>
                        </w:r>
                      </w:p>
                      <w:p w:rsidR="00E65E2F" w:rsidRPr="00E65E2F" w:rsidRDefault="00E65E2F" w:rsidP="00E65E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1080"/>
                          </w:tabs>
                          <w:ind w:left="1080"/>
                          <w:rPr>
                            <w:rFonts w:asciiTheme="minorHAnsi" w:hAnsiTheme="minorHAnsi" w:cs="Arial"/>
                            <w:i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Create a TV advertisement for your invention.</w:t>
                        </w:r>
                      </w:p>
                      <w:p w:rsidR="00EC6FA2" w:rsidRPr="001B18B7" w:rsidRDefault="00EC6FA2" w:rsidP="00EC6FA2">
                        <w:pPr>
                          <w:rPr>
                            <w:rFonts w:ascii="Calibri" w:hAnsi="Calibri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191" type="#_x0000_t202" style="position:absolute;left:1341;top:13684;width:1980;height:360" filled="f" stroked="f">
                  <v:textbox style="mso-next-textbox:#_x0000_s1191" inset=",,,0">
                    <w:txbxContent>
                      <w:p w:rsidR="00EC6FA2" w:rsidRDefault="00EC6FA2" w:rsidP="00EC6FA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192" type="#_x0000_t202" style="position:absolute;left:9081;top:8524;width:1980;height:540" stroked="f">
                  <v:textbox style="mso-next-textbox:#_x0000_s1192">
                    <w:txbxContent>
                      <w:p w:rsidR="00EC6FA2" w:rsidRDefault="00D53199" w:rsidP="00EC6FA2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6</w:t>
                        </w:r>
                      </w:p>
                    </w:txbxContent>
                  </v:textbox>
                </v:shape>
                <v:shape id="_x0000_s1193" type="#_x0000_t202" style="position:absolute;left:1161;top:12964;width:3600;height:540" stroked="f">
                  <v:textbox style="mso-next-textbox:#_x0000_s1193" inset=",,,0">
                    <w:txbxContent>
                      <w:p w:rsidR="00EC6FA2" w:rsidRDefault="00E65E2F" w:rsidP="00EC6FA2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Analyze/</w:t>
                        </w:r>
                        <w:r w:rsidR="005901C5"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Create</w:t>
                        </w:r>
                      </w:p>
                    </w:txbxContent>
                  </v:textbox>
                </v:shape>
              </v:group>
              <v:shape id="_x0000_s1194" type="#_x0000_t75" style="position:absolute;left:9538;top:11765;width:1868;height:2338;mso-position-horizontal-relative:margin;mso-position-vertical-relative:margin" o:regroupid="13">
                <v:imagedata r:id="rId5" o:title="k_i_t"/>
              </v:shape>
            </v:group>
          </v:group>
        </w:pict>
      </w:r>
      <w:r>
        <w:rPr>
          <w:noProof/>
        </w:rPr>
        <w:pict>
          <v:group id="_x0000_s1286" style="position:absolute;margin-left:-35.55pt;margin-top:-37.2pt;width:540pt;height:307.2pt;z-index:251686912;mso-position-horizontal-relative:text;mso-position-vertical-relative:text" coordorigin="729,696" coordsize="10800,6144">
            <v:shape id="_x0000_s1236" type="#_x0000_t202" style="position:absolute;left:5918;top:6466;width:422;height:374;mso-wrap-style:none" o:regroupid="20" filled="f" stroked="f">
              <v:textbox style="mso-next-textbox:#_x0000_s1236;mso-fit-shape-to-text:t">
                <w:txbxContent>
                  <w:p w:rsidR="00337C3B" w:rsidRDefault="00603947" w:rsidP="00337C3B">
                    <w:r>
                      <w:t>K</w:t>
                    </w:r>
                  </w:p>
                </w:txbxContent>
              </v:textbox>
            </v:shape>
            <v:group id="_x0000_s1266" style="position:absolute;left:729;top:696;width:10800;height:6120" coordorigin="729,696" coordsize="10800,6120" o:regroupid="21">
              <v:group id="_x0000_s1182" style="position:absolute;left:729;top:696;width:10800;height:6120" coordorigin="801,724" coordsize="10800,6120" o:regroupid="13">
                <v:shape id="_x0000_s1183" type="#_x0000_t202" style="position:absolute;left:801;top:724;width:10800;height:5760" strokeweight="2.25pt">
                  <v:textbox style="mso-next-textbox:#_x0000_s1183" inset=",,,0">
                    <w:txbxContent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Default="00EC6FA2" w:rsidP="00EC6FA2"/>
                      <w:p w:rsidR="00EC6FA2" w:rsidRPr="005901C5" w:rsidRDefault="00EC6FA2" w:rsidP="00EC6FA2">
                        <w:pPr>
                          <w:rPr>
                            <w:rFonts w:ascii="Kidprint" w:hAnsi="Kidprint"/>
                            <w:sz w:val="12"/>
                            <w:szCs w:val="16"/>
                          </w:rPr>
                        </w:pPr>
                      </w:p>
                      <w:p w:rsidR="00EC6FA2" w:rsidRDefault="00EC6FA2" w:rsidP="00E65E2F">
                        <w:pPr>
                          <w:ind w:left="2880"/>
                          <w:rPr>
                            <w:rFonts w:ascii="Kidprint" w:hAnsi="Kidprint"/>
                            <w:sz w:val="28"/>
                            <w:szCs w:val="28"/>
                          </w:rPr>
                        </w:pPr>
                      </w:p>
                      <w:p w:rsidR="00597F03" w:rsidRPr="00E65E2F" w:rsidRDefault="00597F03" w:rsidP="00E65E2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Look at weather pages in the newspaper or online.</w:t>
                        </w:r>
                      </w:p>
                      <w:p w:rsidR="00597F03" w:rsidRPr="00E65E2F" w:rsidRDefault="00597F03" w:rsidP="00E65E2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 xml:space="preserve">List cities with the highest temperature and the lowest temperature for any given day. </w:t>
                        </w:r>
                      </w:p>
                      <w:p w:rsidR="00597F03" w:rsidRPr="00E65E2F" w:rsidRDefault="00597F03" w:rsidP="00E65E2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E65E2F"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  <w:t>Make a chart showing the clothing, jobs, or tools you might find at the hot and cold locations.</w:t>
                        </w:r>
                      </w:p>
                      <w:p w:rsidR="00597F03" w:rsidRPr="005832DA" w:rsidRDefault="00597F03" w:rsidP="00597F03">
                        <w:pPr>
                          <w:spacing w:after="240"/>
                          <w:rPr>
                            <w:rFonts w:ascii="Kidprint" w:hAnsi="Kidprin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184" type="#_x0000_t202" style="position:absolute;left:1341;top:6484;width:1980;height:360" filled="f" stroked="f">
                  <v:textbox style="mso-next-textbox:#_x0000_s1184" inset=",,,0">
                    <w:txbxContent>
                      <w:p w:rsidR="00EC6FA2" w:rsidRDefault="00EC6FA2" w:rsidP="00EC6FA2">
                        <w:pPr>
                          <w:pStyle w:val="Heading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WCPSS, 2013</w:t>
                        </w:r>
                      </w:p>
                    </w:txbxContent>
                  </v:textbox>
                </v:shape>
                <v:shape id="_x0000_s1185" type="#_x0000_t202" style="position:absolute;left:9081;top:1264;width:1980;height:540" stroked="f">
                  <v:textbox style="mso-next-textbox:#_x0000_s1185">
                    <w:txbxContent>
                      <w:p w:rsidR="00EC6FA2" w:rsidRDefault="00D53199" w:rsidP="00EC6FA2">
                        <w:pPr>
                          <w:pStyle w:val="Heading1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Adventure 5</w:t>
                        </w:r>
                      </w:p>
                    </w:txbxContent>
                  </v:textbox>
                </v:shape>
                <v:shape id="_x0000_s1186" type="#_x0000_t202" style="position:absolute;left:1161;top:5764;width:3960;height:540" stroked="f">
                  <v:textbox style="mso-next-textbox:#_x0000_s1186" inset=",,,0">
                    <w:txbxContent>
                      <w:p w:rsidR="00EC6FA2" w:rsidRDefault="00597F03" w:rsidP="00EC6FA2"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Apply/Analyze</w:t>
                        </w:r>
                      </w:p>
                      <w:p w:rsidR="00EC6FA2" w:rsidRDefault="00EC6FA2" w:rsidP="00EC6FA2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  <w:t>ILL</w:t>
                        </w:r>
                      </w:p>
                    </w:txbxContent>
                  </v:textbox>
                </v:shape>
              </v:group>
              <v:shape id="_x0000_s1187" type="#_x0000_t75" style="position:absolute;left:9538;top:4452;width:1868;height:2338;mso-position-horizontal-relative:margin;mso-position-vertical-relative:margin" o:regroupid="13">
                <v:imagedata r:id="rId5" o:title="k_i_t"/>
              </v:shape>
            </v:group>
          </v:group>
        </w:pict>
      </w:r>
    </w:p>
    <w:sectPr w:rsidR="00B5080A" w:rsidSect="000531A3">
      <w:pgSz w:w="12240" w:h="15840"/>
      <w:pgMar w:top="1440" w:right="1440" w:bottom="288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idprint">
    <w:altName w:val="Mistral"/>
    <w:charset w:val="00"/>
    <w:family w:val="script"/>
    <w:pitch w:val="variable"/>
    <w:sig w:usb0="8000002F" w:usb1="00000008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19"/>
    <w:multiLevelType w:val="hybridMultilevel"/>
    <w:tmpl w:val="4598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4F0"/>
    <w:multiLevelType w:val="hybridMultilevel"/>
    <w:tmpl w:val="FED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7683"/>
    <w:multiLevelType w:val="hybridMultilevel"/>
    <w:tmpl w:val="9674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7580"/>
    <w:multiLevelType w:val="hybridMultilevel"/>
    <w:tmpl w:val="181E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86764"/>
    <w:multiLevelType w:val="hybridMultilevel"/>
    <w:tmpl w:val="4D7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765B"/>
    <w:multiLevelType w:val="hybridMultilevel"/>
    <w:tmpl w:val="9932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2149A"/>
    <w:multiLevelType w:val="hybridMultilevel"/>
    <w:tmpl w:val="127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79B5"/>
    <w:multiLevelType w:val="hybridMultilevel"/>
    <w:tmpl w:val="B72A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41047"/>
    <w:multiLevelType w:val="hybridMultilevel"/>
    <w:tmpl w:val="6FD0D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232D6"/>
    <w:multiLevelType w:val="hybridMultilevel"/>
    <w:tmpl w:val="0074A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F3632"/>
    <w:multiLevelType w:val="hybridMultilevel"/>
    <w:tmpl w:val="8B3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5508"/>
    <w:multiLevelType w:val="hybridMultilevel"/>
    <w:tmpl w:val="C0121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016A0B"/>
    <w:multiLevelType w:val="hybridMultilevel"/>
    <w:tmpl w:val="10921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A01E2"/>
    <w:multiLevelType w:val="hybridMultilevel"/>
    <w:tmpl w:val="D6A87B28"/>
    <w:lvl w:ilvl="0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4">
    <w:nsid w:val="782565F0"/>
    <w:multiLevelType w:val="hybridMultilevel"/>
    <w:tmpl w:val="E6640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80A"/>
    <w:rsid w:val="00005353"/>
    <w:rsid w:val="00031D3F"/>
    <w:rsid w:val="000531A3"/>
    <w:rsid w:val="000A2240"/>
    <w:rsid w:val="00163F92"/>
    <w:rsid w:val="00195527"/>
    <w:rsid w:val="001B18B7"/>
    <w:rsid w:val="001D50AB"/>
    <w:rsid w:val="00212D00"/>
    <w:rsid w:val="00256086"/>
    <w:rsid w:val="00276CC3"/>
    <w:rsid w:val="00283186"/>
    <w:rsid w:val="00295B94"/>
    <w:rsid w:val="002D7CDF"/>
    <w:rsid w:val="00326AF1"/>
    <w:rsid w:val="00337C3B"/>
    <w:rsid w:val="003826BF"/>
    <w:rsid w:val="003E7046"/>
    <w:rsid w:val="003F47D3"/>
    <w:rsid w:val="00436012"/>
    <w:rsid w:val="00440991"/>
    <w:rsid w:val="004C293C"/>
    <w:rsid w:val="004E15D8"/>
    <w:rsid w:val="00520B95"/>
    <w:rsid w:val="00544273"/>
    <w:rsid w:val="00561448"/>
    <w:rsid w:val="005832DA"/>
    <w:rsid w:val="005901C5"/>
    <w:rsid w:val="00597F03"/>
    <w:rsid w:val="005E136E"/>
    <w:rsid w:val="005F3F5F"/>
    <w:rsid w:val="005F7497"/>
    <w:rsid w:val="00603947"/>
    <w:rsid w:val="00623AD2"/>
    <w:rsid w:val="0067019F"/>
    <w:rsid w:val="006876BD"/>
    <w:rsid w:val="006C67A0"/>
    <w:rsid w:val="006D3007"/>
    <w:rsid w:val="006E45C2"/>
    <w:rsid w:val="00732E2E"/>
    <w:rsid w:val="007771F9"/>
    <w:rsid w:val="007B0004"/>
    <w:rsid w:val="007E0394"/>
    <w:rsid w:val="007E0961"/>
    <w:rsid w:val="007F5CCE"/>
    <w:rsid w:val="00814086"/>
    <w:rsid w:val="008E0F96"/>
    <w:rsid w:val="009033EE"/>
    <w:rsid w:val="00967A6D"/>
    <w:rsid w:val="00973075"/>
    <w:rsid w:val="00993870"/>
    <w:rsid w:val="009954CD"/>
    <w:rsid w:val="009E12BA"/>
    <w:rsid w:val="00A06B53"/>
    <w:rsid w:val="00A46A60"/>
    <w:rsid w:val="00A820EB"/>
    <w:rsid w:val="00AA4915"/>
    <w:rsid w:val="00AE5D11"/>
    <w:rsid w:val="00AF0886"/>
    <w:rsid w:val="00B05145"/>
    <w:rsid w:val="00B5080A"/>
    <w:rsid w:val="00B50858"/>
    <w:rsid w:val="00B83C7A"/>
    <w:rsid w:val="00B972F8"/>
    <w:rsid w:val="00BD6386"/>
    <w:rsid w:val="00D1137E"/>
    <w:rsid w:val="00D116D8"/>
    <w:rsid w:val="00D335E8"/>
    <w:rsid w:val="00D33F79"/>
    <w:rsid w:val="00D53199"/>
    <w:rsid w:val="00D914F3"/>
    <w:rsid w:val="00DB458E"/>
    <w:rsid w:val="00E02F6B"/>
    <w:rsid w:val="00E379CF"/>
    <w:rsid w:val="00E65E2F"/>
    <w:rsid w:val="00E809D7"/>
    <w:rsid w:val="00E96ED2"/>
    <w:rsid w:val="00EC27A0"/>
    <w:rsid w:val="00EC6FA2"/>
    <w:rsid w:val="00ED6E7E"/>
    <w:rsid w:val="00F31EA8"/>
    <w:rsid w:val="00F56CA1"/>
    <w:rsid w:val="00F76F77"/>
    <w:rsid w:val="00FB1AAA"/>
    <w:rsid w:val="00FB62A6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4">
      <v:textbox inset=",,,0"/>
      <o:colormru v:ext="edit" colors="#c9f,#006,#60c"/>
      <o:colormenu v:ext="edit" fillcolor="none [2404]" strokecolor="none [1604]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11"/>
        <o:entry new="13" old="12"/>
        <o:entry new="14" old="0"/>
        <o:entry new="15" old="14"/>
        <o:entry new="16" old="0"/>
        <o:entry new="17" old="16"/>
        <o:entry new="18" old="0"/>
        <o:entry new="19" old="18"/>
        <o:entry new="20" old="0"/>
        <o:entry new="21" old="20"/>
        <o:entry new="22" old="0"/>
        <o:entry new="23" old="2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A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31A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31A3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3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1A3"/>
    <w:pPr>
      <w:jc w:val="center"/>
    </w:pPr>
    <w:rPr>
      <w:rFonts w:ascii="Comic Sans MS" w:hAnsi="Comic Sans MS"/>
      <w:sz w:val="48"/>
      <w:szCs w:val="24"/>
    </w:rPr>
  </w:style>
  <w:style w:type="paragraph" w:styleId="BalloonText">
    <w:name w:val="Balloon Text"/>
    <w:basedOn w:val="Normal"/>
    <w:link w:val="BalloonTextChar"/>
    <w:rsid w:val="006E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5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6FA2"/>
    <w:rPr>
      <w:rFonts w:ascii="Comic Sans MS" w:hAnsi="Comic Sans MS"/>
      <w:sz w:val="24"/>
    </w:rPr>
  </w:style>
  <w:style w:type="character" w:customStyle="1" w:styleId="Heading1Char">
    <w:name w:val="Heading 1 Char"/>
    <w:basedOn w:val="DefaultParagraphFont"/>
    <w:link w:val="Heading1"/>
    <w:rsid w:val="00EC6FA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C3B"/>
    <w:pPr>
      <w:ind w:left="720"/>
    </w:pPr>
  </w:style>
  <w:style w:type="character" w:styleId="Hyperlink">
    <w:name w:val="Hyperlink"/>
    <w:basedOn w:val="DefaultParagraphFont"/>
    <w:rsid w:val="00005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901C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F3F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n27.dial.pipex.com/cloudsrus/instru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v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movementtemplate</Template>
  <TotalTime>0</TotalTime>
  <Pages>3</Pages>
  <Words>1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dgreene3</cp:lastModifiedBy>
  <cp:revision>2</cp:revision>
  <cp:lastPrinted>2013-03-27T17:31:00Z</cp:lastPrinted>
  <dcterms:created xsi:type="dcterms:W3CDTF">2013-10-15T16:19:00Z</dcterms:created>
  <dcterms:modified xsi:type="dcterms:W3CDTF">2013-10-15T16:19:00Z</dcterms:modified>
</cp:coreProperties>
</file>